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7497" w14:textId="77777777" w:rsidR="00FE067E" w:rsidRPr="00B06C91" w:rsidRDefault="00CD36CF" w:rsidP="004B7F95">
      <w:pPr>
        <w:pStyle w:val="TitlePageOrigin"/>
        <w:rPr>
          <w:color w:val="auto"/>
        </w:rPr>
      </w:pPr>
      <w:r w:rsidRPr="00B06C91">
        <w:rPr>
          <w:color w:val="auto"/>
        </w:rPr>
        <w:t>WEST virginia legislature</w:t>
      </w:r>
    </w:p>
    <w:p w14:paraId="4B4FB88B" w14:textId="308C2E54" w:rsidR="00CD36CF" w:rsidRPr="00B06C91" w:rsidRDefault="00B837E9" w:rsidP="004B7F95">
      <w:pPr>
        <w:pStyle w:val="TitlePageSession"/>
        <w:rPr>
          <w:color w:val="auto"/>
        </w:rPr>
      </w:pPr>
      <w:r w:rsidRPr="00B06C91">
        <w:rPr>
          <w:color w:val="auto"/>
        </w:rPr>
        <w:t>20</w:t>
      </w:r>
      <w:r w:rsidR="0011072C" w:rsidRPr="00B06C91">
        <w:rPr>
          <w:color w:val="auto"/>
        </w:rPr>
        <w:t>2</w:t>
      </w:r>
      <w:r w:rsidR="00BD47B2" w:rsidRPr="00B06C91">
        <w:rPr>
          <w:color w:val="auto"/>
        </w:rPr>
        <w:t>4</w:t>
      </w:r>
      <w:r w:rsidR="00CD36CF" w:rsidRPr="00B06C91">
        <w:rPr>
          <w:color w:val="auto"/>
        </w:rPr>
        <w:t xml:space="preserve"> regular session</w:t>
      </w:r>
    </w:p>
    <w:p w14:paraId="4C6797B8" w14:textId="1E9B820B" w:rsidR="00665226" w:rsidRPr="00B06C91" w:rsidRDefault="00881DDC" w:rsidP="004B7F95">
      <w:pPr>
        <w:pStyle w:val="TitlePageBillPrefix"/>
        <w:rPr>
          <w:color w:val="auto"/>
        </w:rPr>
      </w:pPr>
      <w:sdt>
        <w:sdtPr>
          <w:rPr>
            <w:color w:val="auto"/>
          </w:rPr>
          <w:tag w:val="IntroDate"/>
          <w:id w:val="-1236936958"/>
          <w:placeholder>
            <w:docPart w:val="5453E27AAA1441B89009694FE1689226"/>
          </w:placeholder>
          <w:text/>
        </w:sdtPr>
        <w:sdtEndPr/>
        <w:sdtContent>
          <w:r w:rsidR="00BD47B2" w:rsidRPr="00B06C91">
            <w:rPr>
              <w:color w:val="auto"/>
            </w:rPr>
            <w:t>Introduced</w:t>
          </w:r>
        </w:sdtContent>
      </w:sdt>
    </w:p>
    <w:p w14:paraId="2F68C284" w14:textId="7A8AC584" w:rsidR="00CD36CF" w:rsidRPr="00B06C91" w:rsidRDefault="00881DDC" w:rsidP="004B7F95">
      <w:pPr>
        <w:pStyle w:val="BillNumber"/>
        <w:rPr>
          <w:color w:val="auto"/>
        </w:rPr>
      </w:pPr>
      <w:sdt>
        <w:sdtPr>
          <w:rPr>
            <w:color w:val="auto"/>
          </w:rPr>
          <w:tag w:val="Chamber"/>
          <w:id w:val="893011969"/>
          <w:lock w:val="sdtLocked"/>
          <w:placeholder>
            <w:docPart w:val="B980F977CBDC45C6ADD0CADE666A55D0"/>
          </w:placeholder>
          <w:dropDownList>
            <w:listItem w:displayText="House" w:value="House"/>
            <w:listItem w:displayText="Senate" w:value="Senate"/>
          </w:dropDownList>
        </w:sdtPr>
        <w:sdtEndPr/>
        <w:sdtContent>
          <w:r w:rsidR="004F4C2C" w:rsidRPr="00B06C91">
            <w:rPr>
              <w:color w:val="auto"/>
            </w:rPr>
            <w:t>Senate</w:t>
          </w:r>
        </w:sdtContent>
      </w:sdt>
      <w:r w:rsidR="00303684" w:rsidRPr="00B06C91">
        <w:rPr>
          <w:color w:val="auto"/>
        </w:rPr>
        <w:t xml:space="preserve"> </w:t>
      </w:r>
      <w:r w:rsidR="00CD36CF" w:rsidRPr="00B06C91">
        <w:rPr>
          <w:color w:val="auto"/>
        </w:rPr>
        <w:t xml:space="preserve">Bill </w:t>
      </w:r>
      <w:sdt>
        <w:sdtPr>
          <w:rPr>
            <w:color w:val="auto"/>
          </w:rPr>
          <w:tag w:val="BNum"/>
          <w:id w:val="1645317809"/>
          <w:lock w:val="sdtLocked"/>
          <w:placeholder>
            <w:docPart w:val="638880D8C1FB47C5913542256FE991AD"/>
          </w:placeholder>
          <w:text/>
        </w:sdtPr>
        <w:sdtEndPr/>
        <w:sdtContent>
          <w:r w:rsidR="00D95343">
            <w:rPr>
              <w:color w:val="auto"/>
            </w:rPr>
            <w:t>170</w:t>
          </w:r>
        </w:sdtContent>
      </w:sdt>
    </w:p>
    <w:p w14:paraId="60FB1CFD" w14:textId="0F3533A9" w:rsidR="004F4C2C" w:rsidRPr="00B06C91" w:rsidRDefault="004F4C2C" w:rsidP="004B7F95">
      <w:pPr>
        <w:pStyle w:val="References"/>
        <w:rPr>
          <w:smallCaps/>
          <w:color w:val="auto"/>
        </w:rPr>
      </w:pPr>
      <w:r w:rsidRPr="00B06C91">
        <w:rPr>
          <w:smallCaps/>
          <w:color w:val="auto"/>
        </w:rPr>
        <w:t>By Senator</w:t>
      </w:r>
      <w:r w:rsidR="00BD47B2" w:rsidRPr="00B06C91">
        <w:rPr>
          <w:smallCaps/>
          <w:color w:val="auto"/>
        </w:rPr>
        <w:t>s Weld, Takubo, Phillips, Tarr, Oliverio, Deeds, Swope, Hamilton, Queen, Woodrum</w:t>
      </w:r>
      <w:r w:rsidR="009523DA">
        <w:rPr>
          <w:smallCaps/>
          <w:color w:val="auto"/>
        </w:rPr>
        <w:t>, Stuart, Jeffries, and Grady</w:t>
      </w:r>
    </w:p>
    <w:p w14:paraId="1C940A5A" w14:textId="20998C67" w:rsidR="004F4C2C" w:rsidRPr="00B06C91" w:rsidRDefault="00CD36CF" w:rsidP="004B7F95">
      <w:pPr>
        <w:pStyle w:val="References"/>
        <w:rPr>
          <w:color w:val="auto"/>
        </w:rPr>
      </w:pPr>
      <w:r w:rsidRPr="00B06C91">
        <w:rPr>
          <w:color w:val="auto"/>
        </w:rPr>
        <w:t>[</w:t>
      </w:r>
      <w:r w:rsidR="00BD47B2" w:rsidRPr="00B06C91">
        <w:rPr>
          <w:color w:val="auto"/>
        </w:rPr>
        <w:t>Introduced</w:t>
      </w:r>
      <w:r w:rsidR="00D95343">
        <w:rPr>
          <w:color w:val="auto"/>
        </w:rPr>
        <w:t xml:space="preserve"> January 10, 2024</w:t>
      </w:r>
      <w:r w:rsidRPr="00B06C91">
        <w:rPr>
          <w:color w:val="auto"/>
        </w:rPr>
        <w:t>]</w:t>
      </w:r>
    </w:p>
    <w:p w14:paraId="765DDC82" w14:textId="77777777" w:rsidR="004F4C2C" w:rsidRPr="00B06C91" w:rsidRDefault="004F4C2C" w:rsidP="004F4C2C">
      <w:pPr>
        <w:pStyle w:val="TitlePageOrigin"/>
        <w:rPr>
          <w:color w:val="auto"/>
        </w:rPr>
      </w:pPr>
    </w:p>
    <w:p w14:paraId="09E161D0" w14:textId="77777777" w:rsidR="004F4C2C" w:rsidRPr="00B06C91" w:rsidRDefault="004F4C2C" w:rsidP="004F4C2C">
      <w:pPr>
        <w:pStyle w:val="TitlePageOrigin"/>
        <w:rPr>
          <w:color w:val="auto"/>
        </w:rPr>
      </w:pPr>
    </w:p>
    <w:p w14:paraId="26722256" w14:textId="12459E8A" w:rsidR="004F4C2C" w:rsidRPr="00B06C91" w:rsidRDefault="004F4C2C" w:rsidP="004F4C2C">
      <w:pPr>
        <w:pStyle w:val="TitleSection"/>
        <w:rPr>
          <w:color w:val="auto"/>
        </w:rPr>
      </w:pPr>
      <w:r w:rsidRPr="00B06C91">
        <w:rPr>
          <w:color w:val="auto"/>
        </w:rPr>
        <w:lastRenderedPageBreak/>
        <w:t>A BILL to amend and reenact §23-4-1 of the Code of West Virginia, 1931, as amended, relating to compensable diseases of certain firefighters covered by workers</w:t>
      </w:r>
      <w:r w:rsidR="00E316F5" w:rsidRPr="00B06C91">
        <w:rPr>
          <w:color w:val="auto"/>
        </w:rPr>
        <w:t>'</w:t>
      </w:r>
      <w:r w:rsidRPr="00B06C91">
        <w:rPr>
          <w:color w:val="auto"/>
        </w:rPr>
        <w:t xml:space="preserve"> compensation; establishing rebuttable presumption of injury arising out of</w:t>
      </w:r>
      <w:r w:rsidR="00824646">
        <w:rPr>
          <w:color w:val="auto"/>
        </w:rPr>
        <w:t>,</w:t>
      </w:r>
      <w:r w:rsidRPr="00B06C91">
        <w:rPr>
          <w:color w:val="auto"/>
        </w:rPr>
        <w:t xml:space="preserve"> and in the course of</w:t>
      </w:r>
      <w:r w:rsidR="00824646">
        <w:rPr>
          <w:color w:val="auto"/>
        </w:rPr>
        <w:t>,</w:t>
      </w:r>
      <w:r w:rsidRPr="00B06C91">
        <w:rPr>
          <w:color w:val="auto"/>
        </w:rPr>
        <w:t xml:space="preserve"> employment for certain covered firefighters that develop bladder cancer, mesothelioma, and testicular cancer; </w:t>
      </w:r>
      <w:r w:rsidR="000237AE" w:rsidRPr="00B06C91">
        <w:rPr>
          <w:color w:val="auto"/>
        </w:rPr>
        <w:t>providing for conditions of the presumption</w:t>
      </w:r>
      <w:r w:rsidR="00042217" w:rsidRPr="00B06C91">
        <w:rPr>
          <w:color w:val="auto"/>
        </w:rPr>
        <w:t>;</w:t>
      </w:r>
      <w:r w:rsidR="000237AE" w:rsidRPr="00B06C91">
        <w:rPr>
          <w:color w:val="auto"/>
        </w:rPr>
        <w:t xml:space="preserve"> </w:t>
      </w:r>
      <w:r w:rsidRPr="00B06C91">
        <w:rPr>
          <w:color w:val="auto"/>
        </w:rPr>
        <w:t xml:space="preserve">and providing that the rebuttable presumption </w:t>
      </w:r>
      <w:r w:rsidRPr="00B06C91">
        <w:rPr>
          <w:rFonts w:cs="Arial"/>
          <w:color w:val="auto"/>
        </w:rPr>
        <w:t>expires on July 1, 202</w:t>
      </w:r>
      <w:r w:rsidR="001E4576" w:rsidRPr="00B06C91">
        <w:rPr>
          <w:rFonts w:cs="Arial"/>
          <w:color w:val="auto"/>
        </w:rPr>
        <w:t>7</w:t>
      </w:r>
      <w:r w:rsidRPr="00B06C91">
        <w:rPr>
          <w:rFonts w:cs="Arial"/>
          <w:color w:val="auto"/>
        </w:rPr>
        <w:t>, unless extended by the Legislature.</w:t>
      </w:r>
    </w:p>
    <w:p w14:paraId="039BF272" w14:textId="77777777" w:rsidR="004F4C2C" w:rsidRPr="00B06C91" w:rsidRDefault="004F4C2C" w:rsidP="004F4C2C">
      <w:pPr>
        <w:pStyle w:val="EnactingClause"/>
        <w:rPr>
          <w:color w:val="auto"/>
        </w:rPr>
      </w:pPr>
      <w:r w:rsidRPr="00B06C91">
        <w:rPr>
          <w:color w:val="auto"/>
        </w:rPr>
        <w:t>Be it enacted by the Legislature of West Virginia:</w:t>
      </w:r>
    </w:p>
    <w:p w14:paraId="10B0B18B" w14:textId="77777777" w:rsidR="004F4C2C" w:rsidRPr="00B06C91" w:rsidRDefault="004F4C2C" w:rsidP="004F4C2C">
      <w:pPr>
        <w:pStyle w:val="EnactingClause"/>
        <w:rPr>
          <w:color w:val="auto"/>
        </w:rPr>
        <w:sectPr w:rsidR="004F4C2C" w:rsidRPr="00B06C91" w:rsidSect="004F4C2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597E8D3" w14:textId="77777777" w:rsidR="004F4C2C" w:rsidRPr="00B06C91" w:rsidRDefault="004F4C2C" w:rsidP="004F4C2C">
      <w:pPr>
        <w:pStyle w:val="ArticleHeading"/>
        <w:rPr>
          <w:color w:val="auto"/>
        </w:rPr>
      </w:pPr>
      <w:r w:rsidRPr="00B06C91">
        <w:rPr>
          <w:color w:val="auto"/>
        </w:rPr>
        <w:t>ARTICLE 4. DISABILITY AND DEATH BENEFITS.</w:t>
      </w:r>
    </w:p>
    <w:p w14:paraId="21AB8806" w14:textId="77777777" w:rsidR="00BD47B2" w:rsidRPr="00B06C91" w:rsidRDefault="004F4C2C" w:rsidP="004F4C2C">
      <w:pPr>
        <w:pStyle w:val="SectionHeading"/>
        <w:rPr>
          <w:color w:val="auto"/>
        </w:rPr>
        <w:sectPr w:rsidR="00BD47B2" w:rsidRPr="00B06C91" w:rsidSect="00125CBF">
          <w:type w:val="continuous"/>
          <w:pgSz w:w="12240" w:h="15840" w:code="1"/>
          <w:pgMar w:top="1440" w:right="1440" w:bottom="1440" w:left="1440" w:header="720" w:footer="720" w:gutter="0"/>
          <w:lnNumType w:countBy="1" w:restart="newSection"/>
          <w:cols w:space="720"/>
          <w:titlePg/>
          <w:docGrid w:linePitch="360"/>
        </w:sectPr>
      </w:pPr>
      <w:r w:rsidRPr="00B06C91">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0FC0F233" w14:textId="754B812B" w:rsidR="004F4C2C" w:rsidRPr="00B06C91" w:rsidRDefault="004F4C2C" w:rsidP="00BD47B2">
      <w:pPr>
        <w:pStyle w:val="SectionBody"/>
        <w:rPr>
          <w:color w:val="auto"/>
        </w:rPr>
      </w:pPr>
      <w:r w:rsidRPr="00B06C91">
        <w:rPr>
          <w:color w:val="auto"/>
        </w:rPr>
        <w:t xml:space="preserve">(a) Subject to the provisions and limitations elsewhere in this chapter, workers' compensation benefits shall be paid </w:t>
      </w:r>
      <w:r w:rsidRPr="00B06C91">
        <w:rPr>
          <w:color w:val="auto"/>
          <w:u w:val="single"/>
        </w:rPr>
        <w:t>from</w:t>
      </w:r>
      <w:r w:rsidRPr="00B06C91">
        <w:rPr>
          <w:color w:val="auto"/>
        </w:rPr>
        <w:t xml:space="preserve">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B06C91">
        <w:rPr>
          <w:i/>
          <w:color w:val="auto"/>
        </w:rPr>
        <w:t>Provided</w:t>
      </w:r>
      <w:r w:rsidRPr="00B06C91">
        <w:rPr>
          <w:iCs/>
          <w:color w:val="auto"/>
        </w:rPr>
        <w:t>,</w:t>
      </w:r>
      <w:r w:rsidRPr="00B06C91">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B06C91">
        <w:rPr>
          <w:color w:val="auto"/>
        </w:rPr>
        <w:lastRenderedPageBreak/>
        <w:t>agency, commission, department, or spending unit, including any agency created by rule of the Supreme Court of Appeals, who have received personal injuries in the course of</w:t>
      </w:r>
      <w:r w:rsidR="000E71F6">
        <w:rPr>
          <w:color w:val="auto"/>
        </w:rPr>
        <w:t>,</w:t>
      </w:r>
      <w:r w:rsidRPr="00B06C91">
        <w:rPr>
          <w:color w:val="auto"/>
        </w:rPr>
        <w:t xml:space="preserve"> and resulting from</w:t>
      </w:r>
      <w:r w:rsidR="000E71F6">
        <w:rPr>
          <w:color w:val="auto"/>
        </w:rPr>
        <w:t>,</w:t>
      </w:r>
      <w:r w:rsidRPr="00B06C91">
        <w:rPr>
          <w:color w:val="auto"/>
        </w:rPr>
        <w:t xml:space="preserve"> their covered employment, the employees are ineligible to receive compensation while the employees are at the same time</w:t>
      </w:r>
      <w:r w:rsidR="000E71F6">
        <w:rPr>
          <w:color w:val="auto"/>
        </w:rPr>
        <w:t>,</w:t>
      </w:r>
      <w:r w:rsidRPr="00B06C91">
        <w:rPr>
          <w:color w:val="auto"/>
        </w:rPr>
        <w:t xml:space="preserve"> and for the same reason</w:t>
      </w:r>
      <w:r w:rsidR="000E71F6">
        <w:rPr>
          <w:color w:val="auto"/>
        </w:rPr>
        <w:t>,</w:t>
      </w:r>
      <w:r w:rsidRPr="00B06C91">
        <w:rPr>
          <w:color w:val="auto"/>
        </w:rPr>
        <w:t xml:space="preserve"> drawing sick leave benefits. The state employees may only use sick leave for non</w:t>
      </w:r>
      <w:r w:rsidR="00881DDC">
        <w:rPr>
          <w:color w:val="auto"/>
        </w:rPr>
        <w:t>-</w:t>
      </w:r>
      <w:r w:rsidR="000E71F6">
        <w:rPr>
          <w:color w:val="auto"/>
        </w:rPr>
        <w:t>-</w:t>
      </w:r>
      <w:r w:rsidRPr="00B06C91">
        <w:rPr>
          <w:color w:val="auto"/>
        </w:rPr>
        <w:t>job-related absences consistent with sick leave use and may draw workers’ compensation benefits only where there is a job-related injury. This proviso does not apply to permanent benefits:</w:t>
      </w:r>
      <w:r w:rsidRPr="00B06C91">
        <w:rPr>
          <w:iCs/>
          <w:color w:val="auto"/>
        </w:rPr>
        <w:t xml:space="preserve"> </w:t>
      </w:r>
      <w:r w:rsidRPr="00B06C91">
        <w:rPr>
          <w:i/>
          <w:color w:val="auto"/>
        </w:rPr>
        <w:t>Provided, however</w:t>
      </w:r>
      <w:r w:rsidRPr="00B06C91">
        <w:rPr>
          <w:iCs/>
          <w:color w:val="auto"/>
        </w:rPr>
        <w:t>,</w:t>
      </w:r>
      <w:r w:rsidRPr="00B06C91">
        <w:rPr>
          <w:color w:val="auto"/>
        </w:rPr>
        <w:t xml:space="preserve"> That the employees may collect sick leave benefits until receiving temporary total disability benefits. The Division of Personnel shall propose rules for legislative approval pursuant to §29A-3-1 </w:t>
      </w:r>
      <w:r w:rsidRPr="00B06C91">
        <w:rPr>
          <w:i/>
          <w:iCs/>
          <w:color w:val="auto"/>
        </w:rPr>
        <w:t>et seq</w:t>
      </w:r>
      <w:r w:rsidRPr="00B06C91">
        <w:rPr>
          <w:color w:val="auto"/>
        </w:rPr>
        <w:t>. of this code relating to use of sick leave benefits by employees receiving personal injuries in the course of</w:t>
      </w:r>
      <w:r w:rsidR="00881DDC">
        <w:rPr>
          <w:color w:val="auto"/>
        </w:rPr>
        <w:t>,</w:t>
      </w:r>
      <w:r w:rsidRPr="00B06C91">
        <w:rPr>
          <w:color w:val="auto"/>
        </w:rPr>
        <w:t xml:space="preserve"> and resulting from</w:t>
      </w:r>
      <w:r w:rsidR="00881DDC">
        <w:rPr>
          <w:color w:val="auto"/>
        </w:rPr>
        <w:t>,</w:t>
      </w:r>
      <w:r w:rsidRPr="00B06C91">
        <w:rPr>
          <w:color w:val="auto"/>
        </w:rPr>
        <w:t xml:space="preserve"> covered employment: </w:t>
      </w:r>
      <w:r w:rsidRPr="00B06C91">
        <w:rPr>
          <w:i/>
          <w:color w:val="auto"/>
        </w:rPr>
        <w:t>Provided further</w:t>
      </w:r>
      <w:r w:rsidRPr="00B06C91">
        <w:rPr>
          <w:iCs/>
          <w:color w:val="auto"/>
        </w:rPr>
        <w:t>,</w:t>
      </w:r>
      <w:r w:rsidRPr="00B06C91">
        <w:rPr>
          <w:color w:val="auto"/>
        </w:rPr>
        <w:t xml:space="preserve"> That if an employee is injured in the course of and resulting from covered employment and the injury results in lost time from work and the employee</w:t>
      </w:r>
      <w:r w:rsidR="00881DDC">
        <w:rPr>
          <w:color w:val="auto"/>
        </w:rPr>
        <w:t>,</w:t>
      </w:r>
      <w:r w:rsidRPr="00B06C91">
        <w:rPr>
          <w:color w:val="auto"/>
        </w:rPr>
        <w:t xml:space="preserve"> for whatever reason</w:t>
      </w:r>
      <w:r w:rsidR="00881DDC">
        <w:rPr>
          <w:color w:val="auto"/>
        </w:rPr>
        <w:t>,</w:t>
      </w:r>
      <w:r w:rsidRPr="00B06C91">
        <w:rPr>
          <w:color w:val="auto"/>
        </w:rPr>
        <w:t xml:space="preserve">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B06C91">
        <w:rPr>
          <w:i/>
          <w:color w:val="auto"/>
        </w:rPr>
        <w:t>And provided further</w:t>
      </w:r>
      <w:r w:rsidRPr="00B06C91">
        <w:rPr>
          <w:iCs/>
          <w:color w:val="auto"/>
        </w:rPr>
        <w:t>,</w:t>
      </w:r>
      <w:r w:rsidRPr="00B06C91">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78184DC4" w14:textId="77777777" w:rsidR="004F4C2C" w:rsidRPr="00B06C91" w:rsidRDefault="004F4C2C" w:rsidP="004F4C2C">
      <w:pPr>
        <w:pStyle w:val="SectionBody"/>
        <w:rPr>
          <w:color w:val="auto"/>
        </w:rPr>
      </w:pPr>
      <w:r w:rsidRPr="00B06C91">
        <w:rPr>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w:t>
      </w:r>
      <w:r w:rsidRPr="00B06C91">
        <w:rPr>
          <w:color w:val="auto"/>
        </w:rPr>
        <w:lastRenderedPageBreak/>
        <w:t>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w:t>
      </w:r>
      <w:r w:rsidRPr="00B06C91">
        <w:rPr>
          <w:iCs/>
          <w:color w:val="auto"/>
        </w:rPr>
        <w:t xml:space="preserve"> </w:t>
      </w:r>
      <w:r w:rsidRPr="00B06C91">
        <w:rPr>
          <w:i/>
          <w:color w:val="auto"/>
        </w:rPr>
        <w:t>Provided</w:t>
      </w:r>
      <w:r w:rsidRPr="00B06C91">
        <w:rPr>
          <w:iCs/>
          <w:color w:val="auto"/>
        </w:rPr>
        <w:t>,</w:t>
      </w:r>
      <w:r w:rsidRPr="00B06C91">
        <w:rPr>
          <w:color w:val="auto"/>
        </w:rPr>
        <w:t xml:space="preserve"> That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576C3DBB" w14:textId="77777777" w:rsidR="004F4C2C" w:rsidRPr="00B06C91" w:rsidRDefault="004F4C2C" w:rsidP="004F4C2C">
      <w:pPr>
        <w:pStyle w:val="SectionBody"/>
        <w:rPr>
          <w:color w:val="auto"/>
        </w:rPr>
      </w:pPr>
      <w:r w:rsidRPr="00B06C91">
        <w:rPr>
          <w:color w:val="auto"/>
        </w:rPr>
        <w:t xml:space="preserve">(c) For the purposes of this chapter, disability or death resulting from occupational pneumoconiosis, as defined in </w:t>
      </w:r>
      <w:r w:rsidRPr="00B06C91">
        <w:rPr>
          <w:rFonts w:cs="Arial"/>
          <w:color w:val="auto"/>
        </w:rPr>
        <w:t>subsection (d) of this section</w:t>
      </w:r>
      <w:r w:rsidRPr="00B06C91">
        <w:rPr>
          <w:color w:val="auto"/>
        </w:rPr>
        <w:t>, shall be treated and compensated as an injury by accident.</w:t>
      </w:r>
    </w:p>
    <w:p w14:paraId="6E890D91" w14:textId="7DDE097F" w:rsidR="004F4C2C" w:rsidRPr="00B06C91" w:rsidRDefault="004F4C2C" w:rsidP="004F4C2C">
      <w:pPr>
        <w:pStyle w:val="SectionBody"/>
        <w:rPr>
          <w:color w:val="auto"/>
        </w:rPr>
      </w:pPr>
      <w:r w:rsidRPr="00B06C91">
        <w:rPr>
          <w:color w:val="auto"/>
        </w:rPr>
        <w:t>(d) Occupational pneumoconiosis is a disease of the lungs caused by the inhalation of minute particles of dust over a period of time due to causes and conditions arising out of</w:t>
      </w:r>
      <w:r w:rsidR="00A52DC4">
        <w:rPr>
          <w:color w:val="auto"/>
        </w:rPr>
        <w:t>,</w:t>
      </w:r>
      <w:r w:rsidRPr="00B06C91">
        <w:rPr>
          <w:color w:val="auto"/>
        </w:rPr>
        <w:t xml:space="preserve"> and in the course of</w:t>
      </w:r>
      <w:r w:rsidR="00A52DC4">
        <w:rPr>
          <w:color w:val="auto"/>
        </w:rPr>
        <w:t xml:space="preserve">, </w:t>
      </w:r>
      <w:r w:rsidRPr="00B06C91">
        <w:rPr>
          <w:color w:val="auto"/>
        </w:rPr>
        <w:t xml:space="preserve">the employment. The term "occupational pneumoconiosis" includes, but is not 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w:t>
      </w:r>
      <w:r w:rsidRPr="00B06C91">
        <w:rPr>
          <w:color w:val="auto"/>
        </w:rPr>
        <w:lastRenderedPageBreak/>
        <w:t>conditions and diseases caused by occupational pneumoconiosis which are not specifically designated in this section meeting the definition of occupational pneumoconiosis set forth in this subsection.</w:t>
      </w:r>
    </w:p>
    <w:p w14:paraId="1ADA5D54" w14:textId="77777777" w:rsidR="004F4C2C" w:rsidRPr="00B06C91" w:rsidRDefault="004F4C2C" w:rsidP="004F4C2C">
      <w:pPr>
        <w:pStyle w:val="SectionBody"/>
        <w:rPr>
          <w:color w:val="auto"/>
        </w:rPr>
      </w:pPr>
      <w:r w:rsidRPr="00B06C91">
        <w:rPr>
          <w:color w:val="auto"/>
        </w:rPr>
        <w:t>(e) In determining the presence of occupational pneumoconiosis, x-ray evidence may be considered, but may not be accorded greater weight than any other type of evidence demonstrating occupational pneumoconiosis.</w:t>
      </w:r>
    </w:p>
    <w:p w14:paraId="463B177D" w14:textId="5F8AE982" w:rsidR="004F4C2C" w:rsidRPr="00B06C91" w:rsidRDefault="004F4C2C" w:rsidP="004F4C2C">
      <w:pPr>
        <w:pStyle w:val="SectionBody"/>
        <w:rPr>
          <w:color w:val="auto"/>
        </w:rPr>
      </w:pPr>
      <w:r w:rsidRPr="00B06C91">
        <w:rPr>
          <w:color w:val="auto"/>
        </w:rPr>
        <w:t>(f)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w:t>
      </w:r>
      <w:r w:rsidR="00881DDC">
        <w:rPr>
          <w:color w:val="auto"/>
        </w:rPr>
        <w:t>,</w:t>
      </w:r>
      <w:r w:rsidRPr="00B06C91">
        <w:rPr>
          <w:color w:val="auto"/>
        </w:rPr>
        <w:t xml:space="preserve"> or to have resulted from</w:t>
      </w:r>
      <w:r w:rsidR="00881DDC">
        <w:rPr>
          <w:color w:val="auto"/>
        </w:rPr>
        <w:t>,</w:t>
      </w:r>
      <w:r w:rsidRPr="00B06C91">
        <w:rPr>
          <w:color w:val="auto"/>
        </w:rPr>
        <w:t xml:space="preserve">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w:t>
      </w:r>
      <w:r w:rsidRPr="00B06C91">
        <w:rPr>
          <w:iCs/>
          <w:color w:val="auto"/>
        </w:rPr>
        <w:t xml:space="preserve"> </w:t>
      </w:r>
      <w:r w:rsidRPr="00B06C91">
        <w:rPr>
          <w:i/>
          <w:color w:val="auto"/>
        </w:rPr>
        <w:t>Provided</w:t>
      </w:r>
      <w:r w:rsidRPr="00B06C91">
        <w:rPr>
          <w:iCs/>
          <w:color w:val="auto"/>
        </w:rPr>
        <w:t>,</w:t>
      </w:r>
      <w:r w:rsidRPr="00B06C91">
        <w:rPr>
          <w:color w:val="auto"/>
        </w:rPr>
        <w:t xml:space="preserve"> That compensation is not payable for an occupational disease or death resulting from the disease unless the employee has been exposed to the hazards of the disease in the State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w:t>
      </w:r>
      <w:r w:rsidRPr="00B06C91">
        <w:rPr>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6400E42F" w14:textId="77777777" w:rsidR="004F4C2C" w:rsidRPr="00B06C91" w:rsidRDefault="004F4C2C" w:rsidP="004F4C2C">
      <w:pPr>
        <w:pStyle w:val="SectionBody"/>
        <w:rPr>
          <w:color w:val="auto"/>
        </w:rPr>
      </w:pPr>
      <w:r w:rsidRPr="00B06C91">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113ECDBF" w14:textId="6CA2BB07" w:rsidR="004F4C2C" w:rsidRPr="00B06C91" w:rsidRDefault="004F4C2C" w:rsidP="004F4C2C">
      <w:pPr>
        <w:pStyle w:val="SectionBody"/>
        <w:rPr>
          <w:color w:val="auto"/>
        </w:rPr>
      </w:pPr>
      <w:r w:rsidRPr="00B06C91">
        <w:rPr>
          <w:color w:val="auto"/>
        </w:rPr>
        <w:t xml:space="preserve">(h) For purposes of this chapter, a rebuttable presumption that a professional firefighter who has developed a cardiovascular or pulmonary disease or sustained a cardiovascular injury or who has developed leukemia, lymphoma, </w:t>
      </w:r>
      <w:r w:rsidRPr="00B06C91">
        <w:rPr>
          <w:strike/>
          <w:color w:val="auto"/>
        </w:rPr>
        <w:t>or</w:t>
      </w:r>
      <w:r w:rsidRPr="00B06C91">
        <w:rPr>
          <w:color w:val="auto"/>
        </w:rPr>
        <w:t xml:space="preserve"> multiple myeloma, </w:t>
      </w:r>
      <w:r w:rsidRPr="00B06C91">
        <w:rPr>
          <w:color w:val="auto"/>
          <w:u w:val="single"/>
        </w:rPr>
        <w:t>bladder cancer, mesothelioma, or testicular cancer</w:t>
      </w:r>
      <w:r w:rsidRPr="00B06C91">
        <w:rPr>
          <w:color w:val="auto"/>
        </w:rPr>
        <w:t xml:space="preserve"> arising out of</w:t>
      </w:r>
      <w:r w:rsidR="00A52DC4">
        <w:rPr>
          <w:color w:val="auto"/>
        </w:rPr>
        <w:t>,</w:t>
      </w:r>
      <w:r w:rsidRPr="00B06C91">
        <w:rPr>
          <w:color w:val="auto"/>
        </w:rPr>
        <w:t xml:space="preserve"> and in the course of</w:t>
      </w:r>
      <w:r w:rsidR="00A52DC4">
        <w:rPr>
          <w:color w:val="auto"/>
        </w:rPr>
        <w:t>,</w:t>
      </w:r>
      <w:r w:rsidRPr="00B06C91">
        <w:rPr>
          <w:color w:val="auto"/>
        </w:rPr>
        <w:t xml:space="preserve"> employment as a firefighter has received an injury or contracted a disease arising out of</w:t>
      </w:r>
      <w:r w:rsidR="00A52DC4">
        <w:rPr>
          <w:color w:val="auto"/>
        </w:rPr>
        <w:t>,</w:t>
      </w:r>
      <w:r w:rsidRPr="00B06C91">
        <w:rPr>
          <w:color w:val="auto"/>
        </w:rPr>
        <w:t xml:space="preserve"> and in the course of</w:t>
      </w:r>
      <w:r w:rsidR="00A52DC4">
        <w:rPr>
          <w:color w:val="auto"/>
        </w:rPr>
        <w:t>,</w:t>
      </w:r>
      <w:r w:rsidRPr="00B06C91">
        <w:rPr>
          <w:color w:val="auto"/>
        </w:rPr>
        <w:t xml:space="preserve">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w:t>
      </w:r>
      <w:r w:rsidRPr="00B06C91">
        <w:rPr>
          <w:strike/>
          <w:color w:val="auto"/>
        </w:rPr>
        <w:t>fire fighting</w:t>
      </w:r>
      <w:r w:rsidRPr="00B06C91">
        <w:rPr>
          <w:color w:val="auto"/>
        </w:rPr>
        <w:t xml:space="preserve"> </w:t>
      </w:r>
      <w:r w:rsidRPr="00B06C91">
        <w:rPr>
          <w:color w:val="auto"/>
          <w:u w:val="single"/>
        </w:rPr>
        <w:t>firefighting</w:t>
      </w:r>
      <w:r w:rsidRPr="00B06C91">
        <w:rPr>
          <w:color w:val="auto"/>
        </w:rPr>
        <w:t xml:space="preserve"> or a training or drill exercise which actually involved </w:t>
      </w:r>
      <w:r w:rsidRPr="00B06C91">
        <w:rPr>
          <w:strike/>
          <w:color w:val="auto"/>
        </w:rPr>
        <w:t>fire fighting</w:t>
      </w:r>
      <w:r w:rsidRPr="00B06C91">
        <w:rPr>
          <w:color w:val="auto"/>
        </w:rPr>
        <w:t xml:space="preserve"> </w:t>
      </w:r>
      <w:r w:rsidRPr="00B06C91">
        <w:rPr>
          <w:color w:val="auto"/>
          <w:u w:val="single"/>
        </w:rPr>
        <w:t>firefighting</w:t>
      </w:r>
      <w:r w:rsidRPr="00B06C91">
        <w:rPr>
          <w:color w:val="auto"/>
        </w:rPr>
        <w:t xml:space="preserve">; and (C) in the case of the development of leukemia, lymphoma, </w:t>
      </w:r>
      <w:r w:rsidRPr="00B06C91">
        <w:rPr>
          <w:strike/>
          <w:color w:val="auto"/>
        </w:rPr>
        <w:t>or</w:t>
      </w:r>
      <w:r w:rsidRPr="00B06C91">
        <w:rPr>
          <w:color w:val="auto"/>
        </w:rPr>
        <w:t xml:space="preserve"> multiple myeloma, </w:t>
      </w:r>
      <w:r w:rsidRPr="00B06C91">
        <w:rPr>
          <w:color w:val="auto"/>
          <w:u w:val="single"/>
        </w:rPr>
        <w:t>bladder cancer, mesothelioma, or testicular cancer,</w:t>
      </w:r>
      <w:r w:rsidRPr="00B06C91">
        <w:rPr>
          <w:color w:val="auto"/>
        </w:rPr>
        <w:t xml:space="preserve"> the person has been actively employed by a fire department as a professional firefighter for a minimum of five years in the state prior to the development of leukemia, lymphoma, </w:t>
      </w:r>
      <w:r w:rsidRPr="00B06C91">
        <w:rPr>
          <w:strike/>
          <w:color w:val="auto"/>
        </w:rPr>
        <w:t>or</w:t>
      </w:r>
      <w:r w:rsidRPr="00B06C91">
        <w:rPr>
          <w:color w:val="auto"/>
        </w:rPr>
        <w:t xml:space="preserve"> multiple myeloma, </w:t>
      </w:r>
      <w:r w:rsidRPr="00B06C91">
        <w:rPr>
          <w:color w:val="auto"/>
          <w:u w:val="single"/>
        </w:rPr>
        <w:t>bladder cancer, mesothelioma, or testicular cancer</w:t>
      </w:r>
      <w:r w:rsidRPr="00B06C91">
        <w:rPr>
          <w:color w:val="auto"/>
        </w:rPr>
        <w:t xml:space="preserve">, </w:t>
      </w:r>
      <w:r w:rsidRPr="00B06C91">
        <w:rPr>
          <w:strike/>
          <w:color w:val="auto"/>
        </w:rPr>
        <w:t>has not used tobacco products for at least 10 years</w:t>
      </w:r>
      <w:r w:rsidR="000237AE" w:rsidRPr="00B06C91">
        <w:rPr>
          <w:color w:val="auto"/>
          <w:u w:val="single"/>
        </w:rPr>
        <w:t xml:space="preserve"> has not used tobacco products more than six times in a calendar</w:t>
      </w:r>
      <w:r w:rsidR="00881DDC">
        <w:rPr>
          <w:color w:val="auto"/>
          <w:u w:val="single"/>
        </w:rPr>
        <w:t xml:space="preserve"> year</w:t>
      </w:r>
      <w:r w:rsidR="000237AE" w:rsidRPr="00B06C91">
        <w:rPr>
          <w:color w:val="auto"/>
          <w:u w:val="single"/>
        </w:rPr>
        <w:t xml:space="preserve"> for at least 10 years</w:t>
      </w:r>
      <w:r w:rsidRPr="00B06C91">
        <w:rPr>
          <w:color w:val="auto"/>
          <w:u w:val="single"/>
        </w:rPr>
        <w:t xml:space="preserve">, </w:t>
      </w:r>
      <w:r w:rsidRPr="00B06C91">
        <w:rPr>
          <w:color w:val="auto"/>
        </w:rPr>
        <w:t xml:space="preserve">and is not over the age of 65 years. When the above conditions are met, it shall be presumed that sufficient notice of the injury, disease, or death has been given and that the injury, disease, or death was not </w:t>
      </w:r>
      <w:r w:rsidRPr="00B06C91">
        <w:rPr>
          <w:strike/>
          <w:color w:val="auto"/>
        </w:rPr>
        <w:t>self inflicted</w:t>
      </w:r>
      <w:r w:rsidRPr="00B06C91">
        <w:rPr>
          <w:color w:val="auto"/>
        </w:rPr>
        <w:t xml:space="preserve"> </w:t>
      </w:r>
      <w:r w:rsidRPr="00B06C91">
        <w:rPr>
          <w:color w:val="auto"/>
          <w:u w:val="single"/>
        </w:rPr>
        <w:t>self-inflicted</w:t>
      </w:r>
      <w:r w:rsidRPr="00B06C91">
        <w:rPr>
          <w:color w:val="auto"/>
        </w:rPr>
        <w:t>.</w:t>
      </w:r>
      <w:r w:rsidRPr="00B06C91">
        <w:rPr>
          <w:rFonts w:cs="Arial"/>
          <w:color w:val="auto"/>
        </w:rPr>
        <w:t xml:space="preserve"> </w:t>
      </w:r>
      <w:r w:rsidRPr="00B06C91">
        <w:rPr>
          <w:rFonts w:cs="Arial"/>
          <w:color w:val="auto"/>
          <w:u w:val="single"/>
        </w:rPr>
        <w:t>The amendments made to this section during the</w:t>
      </w:r>
      <w:r w:rsidR="00535409" w:rsidRPr="00B06C91">
        <w:rPr>
          <w:rFonts w:cs="Arial"/>
          <w:color w:val="auto"/>
          <w:u w:val="single"/>
        </w:rPr>
        <w:t xml:space="preserve"> r</w:t>
      </w:r>
      <w:r w:rsidRPr="00B06C91">
        <w:rPr>
          <w:rFonts w:cs="Arial"/>
          <w:color w:val="auto"/>
          <w:u w:val="single"/>
        </w:rPr>
        <w:t xml:space="preserve">egular </w:t>
      </w:r>
      <w:r w:rsidR="00535409" w:rsidRPr="00B06C91">
        <w:rPr>
          <w:rFonts w:cs="Arial"/>
          <w:color w:val="auto"/>
          <w:u w:val="single"/>
        </w:rPr>
        <w:t>s</w:t>
      </w:r>
      <w:r w:rsidRPr="00B06C91">
        <w:rPr>
          <w:rFonts w:cs="Arial"/>
          <w:color w:val="auto"/>
          <w:u w:val="single"/>
        </w:rPr>
        <w:t>ession of the Legislature</w:t>
      </w:r>
      <w:r w:rsidR="00535409" w:rsidRPr="00B06C91">
        <w:rPr>
          <w:rFonts w:cs="Arial"/>
          <w:color w:val="auto"/>
          <w:u w:val="single"/>
        </w:rPr>
        <w:t>, 202</w:t>
      </w:r>
      <w:r w:rsidR="00881DDC">
        <w:rPr>
          <w:rFonts w:cs="Arial"/>
          <w:color w:val="auto"/>
          <w:u w:val="single"/>
        </w:rPr>
        <w:t>4</w:t>
      </w:r>
      <w:r w:rsidR="00535409" w:rsidRPr="00B06C91">
        <w:rPr>
          <w:rFonts w:cs="Arial"/>
          <w:color w:val="auto"/>
          <w:u w:val="single"/>
        </w:rPr>
        <w:t xml:space="preserve">, </w:t>
      </w:r>
      <w:r w:rsidRPr="00B06C91">
        <w:rPr>
          <w:rFonts w:cs="Arial"/>
          <w:color w:val="auto"/>
          <w:u w:val="single"/>
        </w:rPr>
        <w:t>to include bladder cancer, mesothelioma or testicular cancer arising out of</w:t>
      </w:r>
      <w:r w:rsidR="00A52DC4">
        <w:rPr>
          <w:rFonts w:cs="Arial"/>
          <w:color w:val="auto"/>
          <w:u w:val="single"/>
        </w:rPr>
        <w:t>,</w:t>
      </w:r>
      <w:r w:rsidRPr="00B06C91">
        <w:rPr>
          <w:rFonts w:cs="Arial"/>
          <w:color w:val="auto"/>
          <w:u w:val="single"/>
        </w:rPr>
        <w:t xml:space="preserve"> and </w:t>
      </w:r>
      <w:r w:rsidRPr="00B06C91">
        <w:rPr>
          <w:rFonts w:cs="Arial"/>
          <w:color w:val="auto"/>
          <w:u w:val="single"/>
        </w:rPr>
        <w:lastRenderedPageBreak/>
        <w:t>in the course of</w:t>
      </w:r>
      <w:r w:rsidR="00A52DC4">
        <w:rPr>
          <w:rFonts w:cs="Arial"/>
          <w:color w:val="auto"/>
          <w:u w:val="single"/>
        </w:rPr>
        <w:t>,</w:t>
      </w:r>
      <w:r w:rsidRPr="00B06C91">
        <w:rPr>
          <w:rFonts w:cs="Arial"/>
          <w:color w:val="auto"/>
          <w:u w:val="single"/>
        </w:rPr>
        <w:t xml:space="preserve"> employment as a firefighter as a rebuttable </w:t>
      </w:r>
      <w:bookmarkStart w:id="0" w:name="_Hlk63349031"/>
      <w:r w:rsidRPr="00B06C91">
        <w:rPr>
          <w:rFonts w:cs="Arial"/>
          <w:color w:val="auto"/>
          <w:u w:val="single"/>
        </w:rPr>
        <w:t>presumption expire on July 1, 2027, unless extended by the Legislature.</w:t>
      </w:r>
      <w:bookmarkEnd w:id="0"/>
    </w:p>
    <w:p w14:paraId="229AC08B" w14:textId="0685AB6D" w:rsidR="004F4C2C" w:rsidRPr="00B06C91" w:rsidRDefault="004F4C2C" w:rsidP="00042217">
      <w:pPr>
        <w:pStyle w:val="SectionBody"/>
        <w:rPr>
          <w:color w:val="auto"/>
        </w:rPr>
      </w:pPr>
      <w:r w:rsidRPr="00B06C91">
        <w:rPr>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72D872DE" w14:textId="77777777" w:rsidR="00BD47B2" w:rsidRPr="00B06C91" w:rsidRDefault="00BD47B2" w:rsidP="00BD47B2">
      <w:pPr>
        <w:pStyle w:val="Note"/>
        <w:rPr>
          <w:color w:val="auto"/>
        </w:rPr>
      </w:pPr>
      <w:r w:rsidRPr="00B06C91">
        <w:rPr>
          <w:color w:val="auto"/>
        </w:rPr>
        <w:t>NOTE: The purpose of this bill is to include three types of cancer for which rebuttable presumption of injury from employment exists for firefighters and provides that the presumption for the three types of cancer expires July 1, 2027, unless extended by the Legislature.</w:t>
      </w:r>
    </w:p>
    <w:p w14:paraId="510E3290" w14:textId="729B9A95" w:rsidR="00BD47B2" w:rsidRPr="00B06C91" w:rsidRDefault="00BD47B2" w:rsidP="00BD47B2">
      <w:pPr>
        <w:pStyle w:val="Note"/>
        <w:rPr>
          <w:color w:val="auto"/>
        </w:rPr>
      </w:pPr>
      <w:r w:rsidRPr="00B06C91">
        <w:rPr>
          <w:color w:val="auto"/>
        </w:rPr>
        <w:t>Strike-throughs indicate language that would be stricken from a heading or the present law and underscoring indicates new language that would be added.</w:t>
      </w:r>
    </w:p>
    <w:p w14:paraId="25D94C78" w14:textId="77777777" w:rsidR="00E831B3" w:rsidRPr="00B06C91" w:rsidRDefault="00E831B3" w:rsidP="004B7F95">
      <w:pPr>
        <w:pStyle w:val="References"/>
        <w:rPr>
          <w:color w:val="auto"/>
        </w:rPr>
      </w:pPr>
    </w:p>
    <w:sectPr w:rsidR="00E831B3" w:rsidRPr="00B06C91" w:rsidSect="004F4C2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6E0C" w14:textId="77777777" w:rsidR="00F5565D" w:rsidRPr="00B844FE" w:rsidRDefault="00F5565D" w:rsidP="00B844FE">
      <w:r>
        <w:separator/>
      </w:r>
    </w:p>
  </w:endnote>
  <w:endnote w:type="continuationSeparator" w:id="0">
    <w:p w14:paraId="056ED156" w14:textId="77777777" w:rsidR="00F5565D" w:rsidRPr="00B844FE" w:rsidRDefault="00F556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B296" w14:textId="77777777" w:rsidR="004F4C2C" w:rsidRDefault="004F4C2C" w:rsidP="005710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900228" w14:textId="77777777" w:rsidR="004F4C2C" w:rsidRPr="004F4C2C" w:rsidRDefault="004F4C2C" w:rsidP="004F4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1709" w14:textId="77777777" w:rsidR="004F4C2C" w:rsidRDefault="004F4C2C" w:rsidP="005710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F2959A" w14:textId="77777777" w:rsidR="004F4C2C" w:rsidRPr="004F4C2C" w:rsidRDefault="004F4C2C" w:rsidP="004F4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B6E0" w14:textId="77777777" w:rsidR="00BD47B2" w:rsidRDefault="00BD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78EF" w14:textId="77777777" w:rsidR="00F5565D" w:rsidRPr="00B844FE" w:rsidRDefault="00F5565D" w:rsidP="00B844FE">
      <w:r>
        <w:separator/>
      </w:r>
    </w:p>
  </w:footnote>
  <w:footnote w:type="continuationSeparator" w:id="0">
    <w:p w14:paraId="770F0C69" w14:textId="77777777" w:rsidR="00F5565D" w:rsidRPr="00B844FE" w:rsidRDefault="00F556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78DF" w14:textId="77777777" w:rsidR="004F4C2C" w:rsidRPr="004F4C2C" w:rsidRDefault="004F4C2C" w:rsidP="004F4C2C">
    <w:pPr>
      <w:pStyle w:val="Header"/>
    </w:pPr>
    <w:r>
      <w:t>CS for CS for SB 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702A" w14:textId="58AB9E9D" w:rsidR="004F4C2C" w:rsidRPr="004F4C2C" w:rsidRDefault="00BD47B2" w:rsidP="004F4C2C">
    <w:pPr>
      <w:pStyle w:val="Header"/>
    </w:pPr>
    <w:r>
      <w:t>Intr. SB</w:t>
    </w:r>
    <w:r>
      <w:tab/>
    </w:r>
    <w:r>
      <w:tab/>
      <w:t>2024R2817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39CD" w14:textId="77777777" w:rsidR="00BD47B2" w:rsidRDefault="00BD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2336269">
    <w:abstractNumId w:val="0"/>
  </w:num>
  <w:num w:numId="2" w16cid:durableId="155774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5D"/>
    <w:rsid w:val="00002112"/>
    <w:rsid w:val="0000526A"/>
    <w:rsid w:val="000237AE"/>
    <w:rsid w:val="00042217"/>
    <w:rsid w:val="00085D22"/>
    <w:rsid w:val="000A0EC5"/>
    <w:rsid w:val="000C5C77"/>
    <w:rsid w:val="000E71F6"/>
    <w:rsid w:val="0010070F"/>
    <w:rsid w:val="0011072C"/>
    <w:rsid w:val="0014399F"/>
    <w:rsid w:val="0015112E"/>
    <w:rsid w:val="001552E7"/>
    <w:rsid w:val="001566B4"/>
    <w:rsid w:val="00175B38"/>
    <w:rsid w:val="001C279E"/>
    <w:rsid w:val="001D459E"/>
    <w:rsid w:val="001E4576"/>
    <w:rsid w:val="0024774E"/>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E3441"/>
    <w:rsid w:val="004F4C2C"/>
    <w:rsid w:val="004F508D"/>
    <w:rsid w:val="00535409"/>
    <w:rsid w:val="005406DE"/>
    <w:rsid w:val="005A5366"/>
    <w:rsid w:val="005B2D7C"/>
    <w:rsid w:val="00637E73"/>
    <w:rsid w:val="00665226"/>
    <w:rsid w:val="006865E9"/>
    <w:rsid w:val="00691F3E"/>
    <w:rsid w:val="00694BFB"/>
    <w:rsid w:val="006A106B"/>
    <w:rsid w:val="006C523D"/>
    <w:rsid w:val="006D4036"/>
    <w:rsid w:val="007E02CF"/>
    <w:rsid w:val="007F1CF5"/>
    <w:rsid w:val="00824646"/>
    <w:rsid w:val="00827DAD"/>
    <w:rsid w:val="00834EDE"/>
    <w:rsid w:val="008736AA"/>
    <w:rsid w:val="00881DDC"/>
    <w:rsid w:val="008D275D"/>
    <w:rsid w:val="009523DA"/>
    <w:rsid w:val="00980327"/>
    <w:rsid w:val="009F1067"/>
    <w:rsid w:val="00A15A7C"/>
    <w:rsid w:val="00A31E01"/>
    <w:rsid w:val="00A527AD"/>
    <w:rsid w:val="00A52DC4"/>
    <w:rsid w:val="00A718CF"/>
    <w:rsid w:val="00A72E7C"/>
    <w:rsid w:val="00AC3B58"/>
    <w:rsid w:val="00AE48A0"/>
    <w:rsid w:val="00AE61BE"/>
    <w:rsid w:val="00B06C91"/>
    <w:rsid w:val="00B16F25"/>
    <w:rsid w:val="00B24422"/>
    <w:rsid w:val="00B80C20"/>
    <w:rsid w:val="00B837E9"/>
    <w:rsid w:val="00B844FE"/>
    <w:rsid w:val="00BC562B"/>
    <w:rsid w:val="00BD47B2"/>
    <w:rsid w:val="00C33014"/>
    <w:rsid w:val="00C33434"/>
    <w:rsid w:val="00C34869"/>
    <w:rsid w:val="00C42EB6"/>
    <w:rsid w:val="00C82382"/>
    <w:rsid w:val="00C85096"/>
    <w:rsid w:val="00CB20EF"/>
    <w:rsid w:val="00CD12CB"/>
    <w:rsid w:val="00CD36CF"/>
    <w:rsid w:val="00CD3F81"/>
    <w:rsid w:val="00CF1DCA"/>
    <w:rsid w:val="00D579FC"/>
    <w:rsid w:val="00D95343"/>
    <w:rsid w:val="00DE526B"/>
    <w:rsid w:val="00DF199D"/>
    <w:rsid w:val="00E01542"/>
    <w:rsid w:val="00E316F5"/>
    <w:rsid w:val="00E365F1"/>
    <w:rsid w:val="00E62F48"/>
    <w:rsid w:val="00E831B3"/>
    <w:rsid w:val="00EB203E"/>
    <w:rsid w:val="00EE70CB"/>
    <w:rsid w:val="00F23775"/>
    <w:rsid w:val="00F41CA2"/>
    <w:rsid w:val="00F443C0"/>
    <w:rsid w:val="00F5565D"/>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9C18F"/>
  <w15:chartTrackingRefBased/>
  <w15:docId w15:val="{DA359311-E43A-40EB-9F34-F75E85BE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4F4C2C"/>
    <w:rPr>
      <w:rFonts w:eastAsia="Calibri"/>
      <w:b/>
      <w:caps/>
      <w:color w:val="000000"/>
      <w:sz w:val="24"/>
    </w:rPr>
  </w:style>
  <w:style w:type="character" w:customStyle="1" w:styleId="SectionBodyChar">
    <w:name w:val="Section Body Char"/>
    <w:link w:val="SectionBody"/>
    <w:rsid w:val="004F4C2C"/>
    <w:rPr>
      <w:rFonts w:eastAsia="Calibri"/>
      <w:color w:val="000000"/>
    </w:rPr>
  </w:style>
  <w:style w:type="character" w:styleId="PageNumber">
    <w:name w:val="page number"/>
    <w:basedOn w:val="DefaultParagraphFont"/>
    <w:uiPriority w:val="99"/>
    <w:semiHidden/>
    <w:locked/>
    <w:rsid w:val="004F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3E27AAA1441B89009694FE1689226"/>
        <w:category>
          <w:name w:val="General"/>
          <w:gallery w:val="placeholder"/>
        </w:category>
        <w:types>
          <w:type w:val="bbPlcHdr"/>
        </w:types>
        <w:behaviors>
          <w:behavior w:val="content"/>
        </w:behaviors>
        <w:guid w:val="{0EC6BF28-FC80-47E0-BAED-F5FA8985971F}"/>
      </w:docPartPr>
      <w:docPartBody>
        <w:p w:rsidR="00A93B21" w:rsidRDefault="008B28C5">
          <w:pPr>
            <w:pStyle w:val="5453E27AAA1441B89009694FE1689226"/>
          </w:pPr>
          <w:r w:rsidRPr="00B844FE">
            <w:t>[Type here]</w:t>
          </w:r>
        </w:p>
      </w:docPartBody>
    </w:docPart>
    <w:docPart>
      <w:docPartPr>
        <w:name w:val="B980F977CBDC45C6ADD0CADE666A55D0"/>
        <w:category>
          <w:name w:val="General"/>
          <w:gallery w:val="placeholder"/>
        </w:category>
        <w:types>
          <w:type w:val="bbPlcHdr"/>
        </w:types>
        <w:behaviors>
          <w:behavior w:val="content"/>
        </w:behaviors>
        <w:guid w:val="{C8F2B56A-2B6E-4BE9-B145-5A84B37314A2}"/>
      </w:docPartPr>
      <w:docPartBody>
        <w:p w:rsidR="00A93B21" w:rsidRDefault="008B28C5">
          <w:pPr>
            <w:pStyle w:val="B980F977CBDC45C6ADD0CADE666A55D0"/>
          </w:pPr>
          <w:r w:rsidRPr="00B844FE">
            <w:t>[Type here]</w:t>
          </w:r>
        </w:p>
      </w:docPartBody>
    </w:docPart>
    <w:docPart>
      <w:docPartPr>
        <w:name w:val="638880D8C1FB47C5913542256FE991AD"/>
        <w:category>
          <w:name w:val="General"/>
          <w:gallery w:val="placeholder"/>
        </w:category>
        <w:types>
          <w:type w:val="bbPlcHdr"/>
        </w:types>
        <w:behaviors>
          <w:behavior w:val="content"/>
        </w:behaviors>
        <w:guid w:val="{35725717-125B-4905-B966-9D13A04828EE}"/>
      </w:docPartPr>
      <w:docPartBody>
        <w:p w:rsidR="00A93B21" w:rsidRDefault="008B28C5">
          <w:pPr>
            <w:pStyle w:val="638880D8C1FB47C5913542256FE991AD"/>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C5"/>
    <w:rsid w:val="008B28C5"/>
    <w:rsid w:val="00A9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E27AAA1441B89009694FE1689226">
    <w:name w:val="5453E27AAA1441B89009694FE1689226"/>
  </w:style>
  <w:style w:type="paragraph" w:customStyle="1" w:styleId="B980F977CBDC45C6ADD0CADE666A55D0">
    <w:name w:val="B980F977CBDC45C6ADD0CADE666A55D0"/>
  </w:style>
  <w:style w:type="paragraph" w:customStyle="1" w:styleId="638880D8C1FB47C5913542256FE991AD">
    <w:name w:val="638880D8C1FB47C5913542256FE991AD"/>
  </w:style>
  <w:style w:type="character" w:styleId="PlaceholderText">
    <w:name w:val="Placeholder Text"/>
    <w:basedOn w:val="DefaultParagraphFont"/>
    <w:uiPriority w:val="99"/>
    <w:semiHidden/>
    <w:rsid w:val="008B28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72</TotalTime>
  <Pages>7</Pages>
  <Words>1989</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9</cp:revision>
  <dcterms:created xsi:type="dcterms:W3CDTF">2024-01-04T00:45:00Z</dcterms:created>
  <dcterms:modified xsi:type="dcterms:W3CDTF">2024-01-10T21:18:00Z</dcterms:modified>
</cp:coreProperties>
</file>